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D118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D1184" w:rsidRPr="008D1184">
        <w:rPr>
          <w:rStyle w:val="a9"/>
        </w:rPr>
        <w:t xml:space="preserve"> Акционерное общество "Арзамасский приборостроительный завод имени П.И. </w:t>
      </w:r>
      <w:proofErr w:type="spellStart"/>
      <w:r w:rsidR="008D1184" w:rsidRPr="008D1184">
        <w:rPr>
          <w:rStyle w:val="a9"/>
        </w:rPr>
        <w:t>Пландина</w:t>
      </w:r>
      <w:proofErr w:type="spellEnd"/>
      <w:r w:rsidR="008D1184" w:rsidRPr="008D1184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010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Руководство завода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012 (Служба безопасности)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Группа имущественного и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риториального контроля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030 (Отдел главного конструктора)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КБ по сопровождению эле</w:t>
            </w:r>
            <w:r>
              <w:rPr>
                <w:i/>
              </w:rPr>
              <w:t>к</w:t>
            </w:r>
            <w:r>
              <w:rPr>
                <w:i/>
              </w:rPr>
              <w:t>тронной части гражданского производства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Механический участок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заливки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045 (Админ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стративно-хозяйственный отдел)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Руководство отдела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050 (Отдел материально-технического снабжения)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Бюро вспомогательных мат</w:t>
            </w:r>
            <w:r>
              <w:rPr>
                <w:i/>
              </w:rPr>
              <w:t>е</w:t>
            </w:r>
            <w:r>
              <w:rPr>
                <w:i/>
              </w:rPr>
              <w:t>риалов №2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Бюро металлов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060 (Отдел сбыта)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Группа отгрузки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061 (Отдел гражданской продукции)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Руководство отдела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Бюро планирования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Группа закупок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063 (Серви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ная служба)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 xml:space="preserve">Бюро по монтажу, ремонту и </w:t>
            </w:r>
            <w:proofErr w:type="spellStart"/>
            <w:r>
              <w:rPr>
                <w:i/>
              </w:rPr>
              <w:lastRenderedPageBreak/>
              <w:t>гарантийно</w:t>
            </w:r>
            <w:proofErr w:type="spellEnd"/>
            <w:r>
              <w:rPr>
                <w:i/>
              </w:rPr>
              <w:t>-сервисному обсл</w:t>
            </w:r>
            <w:r>
              <w:rPr>
                <w:i/>
              </w:rPr>
              <w:t>у</w:t>
            </w:r>
            <w:r>
              <w:rPr>
                <w:i/>
              </w:rPr>
              <w:t>живанию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lastRenderedPageBreak/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Подразделение № 070 (Служба метрологии)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Ремонтный участок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весов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Лаборатория оптико-механических измерений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 </w:t>
            </w:r>
            <w:proofErr w:type="spellStart"/>
            <w:r>
              <w:rPr>
                <w:i/>
              </w:rPr>
              <w:t>виброакустич</w:t>
            </w:r>
            <w:r>
              <w:rPr>
                <w:i/>
              </w:rPr>
              <w:t>е</w:t>
            </w:r>
            <w:r>
              <w:rPr>
                <w:i/>
              </w:rPr>
              <w:t>ских</w:t>
            </w:r>
            <w:proofErr w:type="spellEnd"/>
            <w:r>
              <w:rPr>
                <w:i/>
              </w:rPr>
              <w:t xml:space="preserve"> измерений и КПА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jc w:val="left"/>
            </w:pPr>
            <w:r>
              <w:t>39. Контролер измерительных приборов и специального и</w:t>
            </w:r>
            <w:r>
              <w:t>н</w:t>
            </w:r>
            <w:r>
              <w:t>струмента (Транспортировщик)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E27049" w:rsidP="00DB70BA">
            <w:pPr>
              <w:pStyle w:val="aa"/>
            </w:pPr>
            <w:proofErr w:type="gramStart"/>
            <w:r>
              <w:t>СМ</w:t>
            </w:r>
            <w:proofErr w:type="gramEnd"/>
            <w:r>
              <w:t>, ОМТС</w:t>
            </w:r>
          </w:p>
        </w:tc>
        <w:tc>
          <w:tcPr>
            <w:tcW w:w="1315" w:type="dxa"/>
            <w:vAlign w:val="center"/>
          </w:tcPr>
          <w:p w:rsidR="008D1184" w:rsidRPr="00063DF1" w:rsidRDefault="00E27049" w:rsidP="00DB70BA">
            <w:pPr>
              <w:pStyle w:val="aa"/>
            </w:pPr>
            <w:r>
              <w:t>выполнено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Лаборатория электрических измерений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080 (ВЗТ ОГМ)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логистики и внутриз</w:t>
            </w:r>
            <w:r>
              <w:rPr>
                <w:i/>
              </w:rPr>
              <w:t>а</w:t>
            </w:r>
            <w:r>
              <w:rPr>
                <w:i/>
              </w:rPr>
              <w:t>водского транспорта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испыт</w:t>
            </w:r>
            <w:r>
              <w:rPr>
                <w:i/>
              </w:rPr>
              <w:t>а</w:t>
            </w:r>
            <w:r>
              <w:rPr>
                <w:i/>
              </w:rPr>
              <w:t>тельного оборудования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Слесарно-механический участок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50. Токарь-расточник (Шл</w:t>
            </w:r>
            <w:r>
              <w:t>и</w:t>
            </w:r>
            <w:r>
              <w:t>фовщик)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ОГМ,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53. Токарь (Строгальщик)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ОГМ,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54. Фрезеровщик (Резчик на п</w:t>
            </w:r>
            <w:r>
              <w:t>и</w:t>
            </w:r>
            <w:r>
              <w:t>лах, ножовках и станках)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ОГМ,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испытател</w:t>
            </w:r>
            <w:r>
              <w:rPr>
                <w:i/>
              </w:rPr>
              <w:t>ь</w:t>
            </w:r>
            <w:r>
              <w:rPr>
                <w:i/>
              </w:rPr>
              <w:t>ного оборудования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ГПМ и лифтов и так</w:t>
            </w:r>
            <w:r>
              <w:rPr>
                <w:i/>
              </w:rPr>
              <w:t>е</w:t>
            </w:r>
            <w:r>
              <w:rPr>
                <w:i/>
              </w:rPr>
              <w:t>лажных работ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ТО и ремонта обор</w:t>
            </w:r>
            <w:r>
              <w:rPr>
                <w:i/>
              </w:rPr>
              <w:t>у</w:t>
            </w:r>
            <w:r>
              <w:rPr>
                <w:i/>
              </w:rPr>
              <w:t>дования ЧПУ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вспомог</w:t>
            </w:r>
            <w:r>
              <w:rPr>
                <w:i/>
              </w:rPr>
              <w:t>а</w:t>
            </w:r>
            <w:r>
              <w:rPr>
                <w:i/>
              </w:rPr>
              <w:t>тельного оборудования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085 (Хол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дильно-компрессорный уч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сток)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68. Слесарь-ремонтник (Раб</w:t>
            </w:r>
            <w:r>
              <w:t>о</w:t>
            </w:r>
            <w:r>
              <w:t xml:space="preserve">чий, выполняющий работу по заправке жидким азотом сосудов </w:t>
            </w:r>
            <w:proofErr w:type="spellStart"/>
            <w:r>
              <w:t>Дьюара</w:t>
            </w:r>
            <w:proofErr w:type="spellEnd"/>
            <w:r>
              <w:t xml:space="preserve"> и цистерн транспор</w:t>
            </w:r>
            <w:r>
              <w:t>т</w:t>
            </w:r>
            <w:r>
              <w:lastRenderedPageBreak/>
              <w:t>ных)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lastRenderedPageBreak/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ОГЭ,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lastRenderedPageBreak/>
              <w:t>69. Слесарь-ремонтник (Слесарь по изготовлению деталей и у</w:t>
            </w:r>
            <w:r>
              <w:t>з</w:t>
            </w:r>
            <w:r>
              <w:t>лов систем вентиляции, конд</w:t>
            </w:r>
            <w:r>
              <w:t>и</w:t>
            </w:r>
            <w:r>
              <w:t>ционирования воздуха, пне</w:t>
            </w:r>
            <w:r>
              <w:t>в</w:t>
            </w:r>
            <w:r>
              <w:t>мотранспорта и аспирации)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ОГЭ,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 xml:space="preserve">70. </w:t>
            </w:r>
            <w:proofErr w:type="spellStart"/>
            <w:r>
              <w:t>Электрогазосварщи</w:t>
            </w:r>
            <w:proofErr w:type="gramStart"/>
            <w:r>
              <w:t>к</w:t>
            </w:r>
            <w:proofErr w:type="spellEnd"/>
            <w:r>
              <w:t>(</w:t>
            </w:r>
            <w:proofErr w:type="gramEnd"/>
            <w:r>
              <w:t>, зан</w:t>
            </w:r>
            <w:r>
              <w:t>я</w:t>
            </w:r>
            <w:r>
              <w:t>тый на резке и ручной сварке) (Слесарь по изготовлению дет</w:t>
            </w:r>
            <w:r>
              <w:t>а</w:t>
            </w:r>
            <w:r>
              <w:t>лей и узлов систем вентиляции, кондиционирования воздуха, пневмотранспорта и аспирации)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ОГЭ,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Default="00E27049" w:rsidP="008D11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Применение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ОГЭ,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100 (Служба главного технолога)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Группа сварки и пайки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110 (Отдел технического контроля)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Бюро технического контроля цеха 57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125 (Це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трализованная складская служба)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материалов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130 (Экспл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атационно-ремонтный отдел)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Бюро по восстановлению изд</w:t>
            </w:r>
            <w:r>
              <w:rPr>
                <w:i/>
              </w:rPr>
              <w:t>е</w:t>
            </w:r>
            <w:r>
              <w:rPr>
                <w:i/>
              </w:rPr>
              <w:t>лий в эксплуатации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 комплект</w:t>
            </w:r>
            <w:r>
              <w:rPr>
                <w:i/>
              </w:rPr>
              <w:t>у</w:t>
            </w:r>
            <w:r>
              <w:rPr>
                <w:i/>
              </w:rPr>
              <w:t>ющими узлами, оформления д</w:t>
            </w:r>
            <w:r>
              <w:rPr>
                <w:i/>
              </w:rPr>
              <w:t>о</w:t>
            </w:r>
            <w:r>
              <w:rPr>
                <w:i/>
              </w:rPr>
              <w:t>кументов и отгрузки изделий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140 (Бюро обслуживания и ремонта АТС)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Бюро обслуживания и ремонта АТС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145 (ОИС)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Бюро программирования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230 (Отдел технической документации)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Бюро копировально-множительных работ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 механика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№ 240 (Отдел капитального строительства)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16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Склады ПРБ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Технологическое бюро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19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 14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Производственные участки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Планово-распределительное бюро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31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зачистки после литья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ПРБ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Бюро инструментального х</w:t>
            </w:r>
            <w:r>
              <w:rPr>
                <w:i/>
              </w:rPr>
              <w:t>о</w:t>
            </w:r>
            <w:r>
              <w:rPr>
                <w:i/>
              </w:rPr>
              <w:t>зяйства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сушки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зачистки РТИ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литья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37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ПРБ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42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ПРБ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вязки жгутов</w:t>
            </w:r>
          </w:p>
        </w:tc>
        <w:tc>
          <w:tcPr>
            <w:tcW w:w="3686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8D1184" w:rsidRPr="00063DF1" w:rsidRDefault="008D1184" w:rsidP="008D1184">
            <w:pPr>
              <w:pStyle w:val="aa"/>
            </w:pPr>
            <w:r>
              <w:t>-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44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№1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108.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 (Транспортировщик)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44,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109.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 (Уполномоченный по арби</w:t>
            </w:r>
            <w:r>
              <w:t>т</w:t>
            </w:r>
            <w:r>
              <w:t>ражному хранению)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44,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№2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110. Инженер по испытаниям (Транспортировщик)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44,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111.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 (Транспортировщик)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44,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8D1184" w:rsidRPr="00AF49A3" w:rsidTr="008B4051">
        <w:trPr>
          <w:jc w:val="center"/>
        </w:trPr>
        <w:tc>
          <w:tcPr>
            <w:tcW w:w="3049" w:type="dxa"/>
            <w:vAlign w:val="center"/>
          </w:tcPr>
          <w:p w:rsidR="008D1184" w:rsidRPr="008D1184" w:rsidRDefault="008D1184" w:rsidP="008D1184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№3</w:t>
            </w:r>
          </w:p>
        </w:tc>
        <w:tc>
          <w:tcPr>
            <w:tcW w:w="3686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1184" w:rsidRDefault="008D11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1184" w:rsidRPr="00063DF1" w:rsidRDefault="008D1184" w:rsidP="00DB70BA">
            <w:pPr>
              <w:pStyle w:val="aa"/>
            </w:pP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112. Испытатель агрегатов, пр</w:t>
            </w:r>
            <w:r>
              <w:t>и</w:t>
            </w:r>
            <w:r>
              <w:lastRenderedPageBreak/>
              <w:t>боров и чувствительных элеме</w:t>
            </w:r>
            <w:r>
              <w:t>н</w:t>
            </w:r>
            <w:r>
              <w:t>тов (Транспортировщик) (замер точки росы)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lastRenderedPageBreak/>
              <w:t xml:space="preserve">Применять средства индивидуальной </w:t>
            </w:r>
            <w:r>
              <w:lastRenderedPageBreak/>
              <w:t>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lastRenderedPageBreak/>
              <w:t xml:space="preserve">Снижение уровня вредного </w:t>
            </w:r>
            <w:r>
              <w:lastRenderedPageBreak/>
              <w:t xml:space="preserve">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44,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lastRenderedPageBreak/>
              <w:t>113.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 (Транспортировщик)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44,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114. Инженер по испытаниям (Транспортировщик)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44,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№4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115. Испытатель агрегатов, пр</w:t>
            </w:r>
            <w:r>
              <w:t>и</w:t>
            </w:r>
            <w:r>
              <w:t>боров и чувствительных элеме</w:t>
            </w:r>
            <w:r>
              <w:t>н</w:t>
            </w:r>
            <w:r>
              <w:t>тов (Транспортировщик)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44,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116. Инженер по испытаниям (Транспортировщик)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44,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по эксплуатации 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117. Электромеханик по исп</w:t>
            </w:r>
            <w:r>
              <w:t>ы</w:t>
            </w:r>
            <w:r>
              <w:t>танию и ремонту электрообор</w:t>
            </w:r>
            <w:r>
              <w:t>у</w:t>
            </w:r>
            <w:r>
              <w:t>дования (Транспортировщик)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44,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входного контроля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Хозяйственная служба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Технологическое бюро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входного контроля подшипников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50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№3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Фрезерный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Слесарный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Приинмастерская</w:t>
            </w:r>
            <w:proofErr w:type="spellEnd"/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ПРБ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51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станков с </w:t>
            </w:r>
            <w:proofErr w:type="spellStart"/>
            <w:r>
              <w:rPr>
                <w:i/>
              </w:rPr>
              <w:t>чпу</w:t>
            </w:r>
            <w:proofErr w:type="spellEnd"/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Фрезерный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53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бензиновой промывки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149. Промывщик деталей и у</w:t>
            </w:r>
            <w:r>
              <w:t>з</w:t>
            </w:r>
            <w:r>
              <w:t>лов (Чистильщик)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№ 53,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станков с ЧПУ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54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Автоматный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Зубофрезерный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55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Производственный участок №6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56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Слесарный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57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Слесарный участок № 3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Слесарный участок № 4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РЭКО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192. Наладчик станков и ман</w:t>
            </w:r>
            <w:r>
              <w:t>и</w:t>
            </w:r>
            <w:r>
              <w:t>пуляторов с программным управлением (слесарь механ</w:t>
            </w:r>
            <w:r>
              <w:t>о</w:t>
            </w:r>
            <w:r>
              <w:t>сборочных работ)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№ 57,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Заготовительный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Сварочный пост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Штамповый участок №2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215. Наладчик станков и ман</w:t>
            </w:r>
            <w:r>
              <w:t>и</w:t>
            </w:r>
            <w:r>
              <w:t>пуляторов с программным управлением (слесарь механ</w:t>
            </w:r>
            <w:r>
              <w:t>о</w:t>
            </w:r>
            <w:r>
              <w:t>сборочных работ)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№ 57,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Инструментальный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Штамповый участок №1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Штамповый участок №2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64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Инструментальный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8D1184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№2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>221. Токарь-расточник (Фрез</w:t>
            </w:r>
            <w:r>
              <w:t>е</w:t>
            </w:r>
            <w:r>
              <w:t>ровщик)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№ 64,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65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Шлифовальный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Технологическое бюро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кондукторов и присп</w:t>
            </w:r>
            <w:r>
              <w:rPr>
                <w:i/>
              </w:rPr>
              <w:t>о</w:t>
            </w:r>
            <w:r>
              <w:rPr>
                <w:i/>
              </w:rPr>
              <w:t>соблений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Участок литьевых форм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цех № 68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Токарный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Модельный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Сварочный пост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 xml:space="preserve">230.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Цех № 68,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E27049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jc w:val="left"/>
            </w:pPr>
            <w:r>
              <w:t xml:space="preserve">231.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  <w:r>
              <w:t>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  <w:r>
              <w:t xml:space="preserve">Снижение уровня вредного фактора 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</w:tcPr>
          <w:p w:rsidR="00E27049" w:rsidRPr="00E27049" w:rsidRDefault="00E27049" w:rsidP="00E270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Цех № 68</w:t>
            </w:r>
            <w:bookmarkStart w:id="1" w:name="_GoBack"/>
            <w:bookmarkEnd w:id="1"/>
            <w:r>
              <w:rPr>
                <w:sz w:val="20"/>
              </w:rPr>
              <w:t xml:space="preserve">, </w:t>
            </w:r>
            <w:r w:rsidRPr="00E27049">
              <w:rPr>
                <w:sz w:val="20"/>
              </w:rPr>
              <w:t>ОМТС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выполнено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Подразделение ОВК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Бюро ПКИ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Подразделение ЦЗЛ</w:t>
            </w:r>
          </w:p>
        </w:tc>
        <w:tc>
          <w:tcPr>
            <w:tcW w:w="3686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27049" w:rsidRDefault="00E2704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27049" w:rsidRPr="00063DF1" w:rsidRDefault="00E27049" w:rsidP="00DB70BA">
            <w:pPr>
              <w:pStyle w:val="aa"/>
            </w:pP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Механический участок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</w:tr>
      <w:tr w:rsidR="00E27049" w:rsidRPr="00AF49A3" w:rsidTr="008B4051">
        <w:trPr>
          <w:jc w:val="center"/>
        </w:trPr>
        <w:tc>
          <w:tcPr>
            <w:tcW w:w="3049" w:type="dxa"/>
            <w:vAlign w:val="center"/>
          </w:tcPr>
          <w:p w:rsidR="00E27049" w:rsidRPr="008D1184" w:rsidRDefault="00E27049" w:rsidP="008D1184">
            <w:pPr>
              <w:pStyle w:val="aa"/>
              <w:rPr>
                <w:i/>
              </w:rPr>
            </w:pPr>
            <w:r>
              <w:rPr>
                <w:i/>
              </w:rPr>
              <w:t>Лаборатория неметаллических материалов</w:t>
            </w:r>
          </w:p>
        </w:tc>
        <w:tc>
          <w:tcPr>
            <w:tcW w:w="3686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не предусмотрены</w:t>
            </w:r>
          </w:p>
        </w:tc>
        <w:tc>
          <w:tcPr>
            <w:tcW w:w="283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E27049" w:rsidRPr="00063DF1" w:rsidRDefault="00E27049" w:rsidP="00E27049">
            <w:pPr>
              <w:pStyle w:val="aa"/>
            </w:pPr>
            <w:r>
              <w:t>-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DD684A">
        <w:rPr>
          <w:rStyle w:val="a9"/>
        </w:rPr>
        <w:t>14.09.2022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1184" w:rsidP="009D6532">
            <w:pPr>
              <w:pStyle w:val="aa"/>
            </w:pPr>
            <w:r>
              <w:t>Главный инженер-заместитель ген</w:t>
            </w:r>
            <w:r>
              <w:t>е</w:t>
            </w:r>
            <w:r>
              <w:t>рального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1184" w:rsidP="009D6532">
            <w:pPr>
              <w:pStyle w:val="aa"/>
            </w:pPr>
            <w:r>
              <w:t>Бобков А.Д.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D118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D118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1184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D1184" w:rsidP="009D6532">
            <w:pPr>
              <w:pStyle w:val="aa"/>
            </w:pPr>
            <w:r>
              <w:t>Тимофеев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D118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D118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D1184" w:rsidRPr="008D1184" w:rsidTr="008D118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  <w:r>
              <w:t>Председатель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  <w:r>
              <w:t>Тюрин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</w:tr>
      <w:tr w:rsidR="008D1184" w:rsidRPr="008D1184" w:rsidTr="008D118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(дата)</w:t>
            </w:r>
          </w:p>
        </w:tc>
      </w:tr>
      <w:tr w:rsidR="008D1184" w:rsidRPr="008D1184" w:rsidTr="008D118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  <w:r>
              <w:t>Заместитель директора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  <w:r>
              <w:t>Молькова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</w:tr>
      <w:tr w:rsidR="008D1184" w:rsidRPr="008D1184" w:rsidTr="008D118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(дата)</w:t>
            </w:r>
          </w:p>
        </w:tc>
      </w:tr>
      <w:tr w:rsidR="008D1184" w:rsidRPr="008D1184" w:rsidTr="008D118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  <w:r>
              <w:t>Начальник санитарно-промышленной лаборатории отдела охраны окружа</w:t>
            </w:r>
            <w:r>
              <w:t>ю</w:t>
            </w:r>
            <w:r>
              <w:t>щей среды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  <w:r>
              <w:t>Пителина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</w:tr>
      <w:tr w:rsidR="008D1184" w:rsidRPr="008D1184" w:rsidTr="008D118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(дата)</w:t>
            </w:r>
          </w:p>
        </w:tc>
      </w:tr>
      <w:tr w:rsidR="008D1184" w:rsidRPr="008D1184" w:rsidTr="008D118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  <w:r>
              <w:t>Коннова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</w:tr>
      <w:tr w:rsidR="008D1184" w:rsidRPr="008D1184" w:rsidTr="008D118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(дата)</w:t>
            </w:r>
          </w:p>
        </w:tc>
      </w:tr>
      <w:tr w:rsidR="008D1184" w:rsidRPr="008D1184" w:rsidTr="008D118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  <w:r>
              <w:t>Заместитель председателя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  <w:r>
              <w:t>Трошин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1184" w:rsidRPr="008D1184" w:rsidRDefault="008D1184" w:rsidP="009D6532">
            <w:pPr>
              <w:pStyle w:val="aa"/>
            </w:pPr>
          </w:p>
        </w:tc>
      </w:tr>
      <w:tr w:rsidR="008D1184" w:rsidRPr="008D1184" w:rsidTr="008D118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1184" w:rsidRPr="008D1184" w:rsidRDefault="008D1184" w:rsidP="009D6532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D1184" w:rsidTr="008D118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1184" w:rsidRDefault="008D1184" w:rsidP="00C45714">
            <w:pPr>
              <w:pStyle w:val="aa"/>
            </w:pPr>
            <w:r w:rsidRPr="008D1184">
              <w:t>4904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118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118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118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1184" w:rsidRDefault="008D1184" w:rsidP="00C45714">
            <w:pPr>
              <w:pStyle w:val="aa"/>
            </w:pPr>
            <w:r w:rsidRPr="008D1184">
              <w:t>Плаксина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118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1184" w:rsidRDefault="00DD684A" w:rsidP="00C45714">
            <w:pPr>
              <w:pStyle w:val="aa"/>
            </w:pPr>
            <w:r>
              <w:t>14.09.2022</w:t>
            </w:r>
          </w:p>
        </w:tc>
      </w:tr>
      <w:tr w:rsidR="00C45714" w:rsidRPr="008D1184" w:rsidTr="008D118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D1184" w:rsidRDefault="008D1184" w:rsidP="00C45714">
            <w:pPr>
              <w:pStyle w:val="aa"/>
              <w:rPr>
                <w:b/>
                <w:vertAlign w:val="superscript"/>
              </w:rPr>
            </w:pPr>
            <w:r w:rsidRPr="008D118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D118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D1184" w:rsidRDefault="008D1184" w:rsidP="00C45714">
            <w:pPr>
              <w:pStyle w:val="aa"/>
              <w:rPr>
                <w:b/>
                <w:vertAlign w:val="superscript"/>
              </w:rPr>
            </w:pPr>
            <w:r w:rsidRPr="008D11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D118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D1184" w:rsidRDefault="008D1184" w:rsidP="00C45714">
            <w:pPr>
              <w:pStyle w:val="aa"/>
              <w:rPr>
                <w:b/>
                <w:vertAlign w:val="superscript"/>
              </w:rPr>
            </w:pPr>
            <w:r w:rsidRPr="008D11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D118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D1184" w:rsidRDefault="008D1184" w:rsidP="00C45714">
            <w:pPr>
              <w:pStyle w:val="aa"/>
              <w:rPr>
                <w:vertAlign w:val="superscript"/>
              </w:rPr>
            </w:pPr>
            <w:r w:rsidRPr="008D118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49" w:rsidRDefault="00E27049" w:rsidP="008D1184">
      <w:r>
        <w:separator/>
      </w:r>
    </w:p>
  </w:endnote>
  <w:endnote w:type="continuationSeparator" w:id="0">
    <w:p w:rsidR="00E27049" w:rsidRDefault="00E27049" w:rsidP="008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49" w:rsidRDefault="00E27049" w:rsidP="008D1184">
      <w:r>
        <w:separator/>
      </w:r>
    </w:p>
  </w:footnote>
  <w:footnote w:type="continuationSeparator" w:id="0">
    <w:p w:rsidR="00E27049" w:rsidRDefault="00E27049" w:rsidP="008D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603155, г. Нижний Новгород, ул. Семашко, д. 2, помещение П2"/>
    <w:docVar w:name="att_org_dop" w:val="Испытательная лаборатория"/>
    <w:docVar w:name="att_org_name" w:val="Общество с ограниченной ответственностью &quot;Волго-Вятский Центр Испытаний&quot;"/>
    <w:docVar w:name="att_org_reg_date" w:val="21.05.2018"/>
    <w:docVar w:name="att_org_reg_num" w:val="420"/>
    <w:docVar w:name="boss_fio" w:val="Меглицкий Олег Валерьевич"/>
    <w:docVar w:name="ceh_info" w:val=" Акционерное общество &quot;Арзамасский приборостроительный завод имени П.И. Пландина&quot; "/>
    <w:docVar w:name="close_doc_flag" w:val="0"/>
    <w:docVar w:name="doc_type" w:val="6"/>
    <w:docVar w:name="fill_date" w:val="14.09.2022"/>
    <w:docVar w:name="org_guid" w:val="21A81DB9B4B2486F8F8E52014A4F8552"/>
    <w:docVar w:name="org_id" w:val="1"/>
    <w:docVar w:name="org_name" w:val="     "/>
    <w:docVar w:name="pers_guids" w:val="97D5723B1D1342EBAF803AFB3AB2D1FE@124-958-997 14"/>
    <w:docVar w:name="pers_snils" w:val="97D5723B1D1342EBAF803AFB3AB2D1FE@124-958-997 14"/>
    <w:docVar w:name="podr_id" w:val="org_1"/>
    <w:docVar w:name="pred_dolg" w:val="Главный инженер-заместитель генерального директора"/>
    <w:docVar w:name="pred_fio" w:val="Бобков А.Д."/>
    <w:docVar w:name="rbtd_adr" w:val="     "/>
    <w:docVar w:name="rbtd_name" w:val="Акционерное общество &quot;Арзамасский приборостроительный завод имени П.И. Пландина&quot;"/>
    <w:docVar w:name="sv_docs" w:val="1"/>
  </w:docVars>
  <w:rsids>
    <w:rsidRoot w:val="008D1184"/>
    <w:rsid w:val="0002033E"/>
    <w:rsid w:val="00056BFC"/>
    <w:rsid w:val="0007776A"/>
    <w:rsid w:val="00093D2E"/>
    <w:rsid w:val="000C5130"/>
    <w:rsid w:val="001111A2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D1184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D684A"/>
    <w:rsid w:val="00E25119"/>
    <w:rsid w:val="00E2704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D11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1184"/>
    <w:rPr>
      <w:sz w:val="24"/>
    </w:rPr>
  </w:style>
  <w:style w:type="paragraph" w:styleId="ad">
    <w:name w:val="footer"/>
    <w:basedOn w:val="a"/>
    <w:link w:val="ae"/>
    <w:rsid w:val="008D11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1184"/>
    <w:rPr>
      <w:sz w:val="24"/>
    </w:rPr>
  </w:style>
  <w:style w:type="paragraph" w:styleId="af">
    <w:name w:val="Balloon Text"/>
    <w:basedOn w:val="a"/>
    <w:link w:val="af0"/>
    <w:rsid w:val="00DD684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D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23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Лена</dc:creator>
  <cp:keywords/>
  <dc:description/>
  <cp:lastModifiedBy>Пользователь Windows</cp:lastModifiedBy>
  <cp:revision>2</cp:revision>
  <cp:lastPrinted>2022-09-15T12:12:00Z</cp:lastPrinted>
  <dcterms:created xsi:type="dcterms:W3CDTF">2022-09-15T12:00:00Z</dcterms:created>
  <dcterms:modified xsi:type="dcterms:W3CDTF">2022-10-04T05:24:00Z</dcterms:modified>
</cp:coreProperties>
</file>